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79" w:rsidRPr="002A5A71" w:rsidRDefault="00A03D79" w:rsidP="00A03D79">
      <w:pPr>
        <w:rPr>
          <w:rFonts w:ascii="Calibri" w:hAnsi="Calibri" w:cs="Calibri"/>
        </w:rPr>
      </w:pPr>
      <w:proofErr w:type="spellStart"/>
      <w:r w:rsidRPr="002A5A71">
        <w:rPr>
          <w:rFonts w:ascii="Calibri" w:hAnsi="Calibri" w:cs="Calibri"/>
        </w:rPr>
        <w:t>Ikt</w:t>
      </w:r>
      <w:proofErr w:type="spellEnd"/>
      <w:r w:rsidRPr="002A5A71">
        <w:rPr>
          <w:rFonts w:ascii="Calibri" w:hAnsi="Calibri" w:cs="Calibri"/>
        </w:rPr>
        <w:t>. sz.:</w:t>
      </w:r>
    </w:p>
    <w:p w:rsidR="00904D5F" w:rsidRDefault="00904D5F" w:rsidP="00A03D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</w:rPr>
      </w:pPr>
    </w:p>
    <w:p w:rsidR="00A03D79" w:rsidRPr="00210A00" w:rsidRDefault="00A03D79" w:rsidP="00A03D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aps/>
        </w:rPr>
      </w:pPr>
      <w:r w:rsidRPr="00210A00">
        <w:rPr>
          <w:rFonts w:ascii="Calibri" w:hAnsi="Calibri" w:cs="Calibri"/>
          <w:b/>
          <w:bCs/>
          <w:caps/>
        </w:rPr>
        <w:t>Kérelem</w:t>
      </w:r>
    </w:p>
    <w:p w:rsidR="00A03D79" w:rsidRPr="00210A00" w:rsidRDefault="00A03D79" w:rsidP="00A03D7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proofErr w:type="gramStart"/>
      <w:r w:rsidRPr="00210A00">
        <w:rPr>
          <w:rFonts w:ascii="Calibri" w:hAnsi="Calibri" w:cs="Calibri"/>
          <w:b/>
        </w:rPr>
        <w:t>a</w:t>
      </w:r>
      <w:proofErr w:type="gramEnd"/>
      <w:r w:rsidRPr="00210A00">
        <w:rPr>
          <w:rFonts w:ascii="Calibri" w:hAnsi="Calibri" w:cs="Calibri"/>
          <w:b/>
        </w:rPr>
        <w:t xml:space="preserve"> </w:t>
      </w:r>
      <w:proofErr w:type="spellStart"/>
      <w:r w:rsidRPr="00210A00">
        <w:rPr>
          <w:rFonts w:ascii="Calibri" w:hAnsi="Calibri" w:cs="Calibri"/>
          <w:b/>
        </w:rPr>
        <w:t>vezetőkiválasztási</w:t>
      </w:r>
      <w:proofErr w:type="spellEnd"/>
      <w:r w:rsidRPr="00210A00">
        <w:rPr>
          <w:rFonts w:ascii="Calibri" w:hAnsi="Calibri" w:cs="Calibri"/>
          <w:b/>
        </w:rPr>
        <w:t xml:space="preserve"> eljárás első/második szakaszát *</w:t>
      </w:r>
    </w:p>
    <w:p w:rsidR="00A03D79" w:rsidRPr="00210A00" w:rsidRDefault="00A03D79" w:rsidP="00A03D79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proofErr w:type="gramStart"/>
      <w:r w:rsidRPr="00210A00">
        <w:rPr>
          <w:rFonts w:ascii="Calibri" w:hAnsi="Calibri" w:cs="Calibri"/>
          <w:b/>
        </w:rPr>
        <w:t>érintő</w:t>
      </w:r>
      <w:proofErr w:type="gramEnd"/>
      <w:r w:rsidRPr="00210A00">
        <w:rPr>
          <w:rFonts w:ascii="Calibri" w:hAnsi="Calibri" w:cs="Calibri"/>
          <w:b/>
        </w:rPr>
        <w:t xml:space="preserve"> ügy elsőfokú intézésére</w:t>
      </w:r>
    </w:p>
    <w:p w:rsidR="00A03D79" w:rsidRPr="00210A00" w:rsidRDefault="00A03D79" w:rsidP="00A03D7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A03D79" w:rsidRPr="003D61B6" w:rsidRDefault="00A03D79" w:rsidP="00A03D7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D61B6">
        <w:rPr>
          <w:rFonts w:ascii="Calibri" w:hAnsi="Calibri" w:cs="Calibri"/>
          <w:b/>
          <w:bCs/>
        </w:rPr>
        <w:t xml:space="preserve">A kérelem oka </w:t>
      </w:r>
      <w:r w:rsidRPr="003D61B6">
        <w:rPr>
          <w:rFonts w:ascii="Calibri" w:hAnsi="Calibri" w:cs="Calibri"/>
        </w:rPr>
        <w:t>(</w:t>
      </w:r>
      <w:r w:rsidRPr="003D61B6">
        <w:rPr>
          <w:rFonts w:ascii="Calibri" w:hAnsi="Calibri" w:cs="Calibri"/>
          <w:i/>
          <w:iCs/>
        </w:rPr>
        <w:t xml:space="preserve">a megfelelő négyzetben jelölje </w:t>
      </w:r>
      <w:r w:rsidRPr="003D61B6">
        <w:rPr>
          <w:rFonts w:ascii="Calibri" w:hAnsi="Calibri" w:cs="Calibri"/>
          <w:b/>
          <w:bCs/>
          <w:i/>
          <w:iCs/>
        </w:rPr>
        <w:t>X</w:t>
      </w:r>
      <w:r w:rsidRPr="003D61B6">
        <w:rPr>
          <w:rFonts w:ascii="Calibri" w:hAnsi="Calibri" w:cs="Calibri"/>
          <w:i/>
          <w:iCs/>
        </w:rPr>
        <w:t>-szel</w:t>
      </w:r>
      <w:r w:rsidRPr="003D61B6">
        <w:rPr>
          <w:rFonts w:ascii="Calibri" w:hAnsi="Calibri" w:cs="Calibri"/>
        </w:rPr>
        <w:t xml:space="preserve">)                        </w:t>
      </w:r>
    </w:p>
    <w:p w:rsidR="00A03D79" w:rsidRPr="003D61B6" w:rsidRDefault="00A03D79" w:rsidP="00A03D7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426"/>
        <w:gridCol w:w="8079"/>
      </w:tblGrid>
      <w:tr w:rsidR="00A03D79" w:rsidRPr="003D61B6" w:rsidTr="00797F58">
        <w:trPr>
          <w:jc w:val="center"/>
        </w:trPr>
        <w:tc>
          <w:tcPr>
            <w:tcW w:w="428" w:type="dxa"/>
          </w:tcPr>
          <w:p w:rsidR="00A03D79" w:rsidRPr="003D61B6" w:rsidRDefault="00A03D79" w:rsidP="00797F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 w:rsidRPr="003D61B6"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426" w:type="dxa"/>
          </w:tcPr>
          <w:p w:rsidR="00A03D79" w:rsidRPr="003D61B6" w:rsidRDefault="00A03D79" w:rsidP="00797F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8079" w:type="dxa"/>
          </w:tcPr>
          <w:p w:rsidR="00A03D79" w:rsidRPr="003D61B6" w:rsidRDefault="00A03D79" w:rsidP="00797F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proofErr w:type="spellStart"/>
            <w:r w:rsidRPr="003D61B6">
              <w:rPr>
                <w:rFonts w:ascii="Calibri" w:hAnsi="Calibri" w:cs="Calibri"/>
                <w:bCs/>
              </w:rPr>
              <w:t>vezetőkiválasztási</w:t>
            </w:r>
            <w:proofErr w:type="spellEnd"/>
            <w:r w:rsidRPr="003D61B6">
              <w:rPr>
                <w:rFonts w:ascii="Calibri" w:hAnsi="Calibri" w:cs="Calibri"/>
                <w:bCs/>
              </w:rPr>
              <w:t xml:space="preserve"> eljárás előre meghatározott időpontjának módosítása</w:t>
            </w:r>
          </w:p>
        </w:tc>
      </w:tr>
      <w:tr w:rsidR="00A03D79" w:rsidRPr="003D61B6" w:rsidTr="00797F58">
        <w:trPr>
          <w:jc w:val="center"/>
        </w:trPr>
        <w:tc>
          <w:tcPr>
            <w:tcW w:w="428" w:type="dxa"/>
          </w:tcPr>
          <w:p w:rsidR="00A03D79" w:rsidRPr="003D61B6" w:rsidRDefault="00A03D79" w:rsidP="00797F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 w:rsidRPr="003D61B6"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426" w:type="dxa"/>
          </w:tcPr>
          <w:p w:rsidR="00A03D79" w:rsidRPr="003D61B6" w:rsidRDefault="00A03D79" w:rsidP="00797F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8079" w:type="dxa"/>
          </w:tcPr>
          <w:p w:rsidR="00A03D79" w:rsidRPr="003D61B6" w:rsidRDefault="00A03D79" w:rsidP="00797F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proofErr w:type="spellStart"/>
            <w:r w:rsidRPr="003D61B6">
              <w:rPr>
                <w:rFonts w:ascii="Calibri" w:hAnsi="Calibri" w:cs="Calibri"/>
                <w:bCs/>
              </w:rPr>
              <w:t>vezetőkiválasztási</w:t>
            </w:r>
            <w:proofErr w:type="spellEnd"/>
            <w:r w:rsidRPr="003D61B6">
              <w:rPr>
                <w:rFonts w:ascii="Calibri" w:hAnsi="Calibri" w:cs="Calibri"/>
                <w:bCs/>
              </w:rPr>
              <w:t xml:space="preserve"> eljárás alóli részleges, vagy teljes körű mentesítés megadása</w:t>
            </w:r>
          </w:p>
        </w:tc>
      </w:tr>
      <w:tr w:rsidR="00A03D79" w:rsidRPr="003D61B6" w:rsidTr="00797F58">
        <w:trPr>
          <w:jc w:val="center"/>
        </w:trPr>
        <w:tc>
          <w:tcPr>
            <w:tcW w:w="428" w:type="dxa"/>
          </w:tcPr>
          <w:p w:rsidR="00A03D79" w:rsidRPr="003D61B6" w:rsidRDefault="00A03D79" w:rsidP="00797F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 w:rsidRPr="003D61B6">
              <w:rPr>
                <w:rFonts w:ascii="Calibri" w:hAnsi="Calibri" w:cs="Calibri"/>
                <w:bCs/>
              </w:rPr>
              <w:t>3.</w:t>
            </w:r>
          </w:p>
        </w:tc>
        <w:tc>
          <w:tcPr>
            <w:tcW w:w="426" w:type="dxa"/>
          </w:tcPr>
          <w:p w:rsidR="00A03D79" w:rsidRPr="003D61B6" w:rsidRDefault="00A03D79" w:rsidP="00797F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8079" w:type="dxa"/>
          </w:tcPr>
          <w:p w:rsidR="00A03D79" w:rsidRPr="003D61B6" w:rsidRDefault="00A03D79" w:rsidP="00797F5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sikertelenül végződött </w:t>
            </w:r>
            <w:proofErr w:type="spellStart"/>
            <w:r>
              <w:rPr>
                <w:rFonts w:ascii="Calibri" w:hAnsi="Calibri" w:cs="Calibri"/>
                <w:bCs/>
              </w:rPr>
              <w:t>vezető</w:t>
            </w:r>
            <w:r w:rsidRPr="003D61B6">
              <w:rPr>
                <w:rFonts w:ascii="Calibri" w:hAnsi="Calibri" w:cs="Calibri"/>
                <w:bCs/>
              </w:rPr>
              <w:t>kiválasztási</w:t>
            </w:r>
            <w:proofErr w:type="spellEnd"/>
            <w:r w:rsidRPr="003D61B6">
              <w:rPr>
                <w:rFonts w:ascii="Calibri" w:hAnsi="Calibri" w:cs="Calibri"/>
                <w:bCs/>
              </w:rPr>
              <w:t xml:space="preserve"> eljárás megismétlése</w:t>
            </w:r>
          </w:p>
        </w:tc>
      </w:tr>
    </w:tbl>
    <w:p w:rsidR="00A03D79" w:rsidRPr="003D61B6" w:rsidRDefault="00A03D79" w:rsidP="00A03D79">
      <w:pPr>
        <w:autoSpaceDE w:val="0"/>
        <w:autoSpaceDN w:val="0"/>
        <w:adjustRightInd w:val="0"/>
        <w:spacing w:before="240" w:line="360" w:lineRule="auto"/>
        <w:rPr>
          <w:rFonts w:ascii="Calibri" w:hAnsi="Calibri" w:cs="Calibri"/>
        </w:rPr>
      </w:pPr>
      <w:r w:rsidRPr="003D61B6">
        <w:rPr>
          <w:rFonts w:ascii="Calibri" w:hAnsi="Calibri" w:cs="Calibri"/>
        </w:rPr>
        <w:t>A kérelmező neve</w:t>
      </w:r>
      <w:proofErr w:type="gramStart"/>
      <w:r w:rsidRPr="003D61B6">
        <w:rPr>
          <w:rFonts w:ascii="Calibri" w:hAnsi="Calibri" w:cs="Calibri"/>
        </w:rPr>
        <w:t>: …</w:t>
      </w:r>
      <w:proofErr w:type="gramEnd"/>
      <w:r w:rsidRPr="003D61B6">
        <w:rPr>
          <w:rFonts w:ascii="Calibri" w:hAnsi="Calibri" w:cs="Calibri"/>
        </w:rPr>
        <w:t>……………………..……………………………………………………</w:t>
      </w:r>
      <w:r>
        <w:rPr>
          <w:rFonts w:ascii="Calibri" w:hAnsi="Calibri" w:cs="Calibri"/>
        </w:rPr>
        <w:t>……….</w:t>
      </w:r>
      <w:r w:rsidRPr="003D61B6">
        <w:rPr>
          <w:rFonts w:ascii="Calibri" w:hAnsi="Calibri" w:cs="Calibri"/>
        </w:rPr>
        <w:t>…………………..…...</w:t>
      </w:r>
    </w:p>
    <w:p w:rsidR="00A03D79" w:rsidRPr="003D61B6" w:rsidRDefault="00A03D79" w:rsidP="00A03D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3D61B6">
        <w:rPr>
          <w:rFonts w:ascii="Calibri" w:hAnsi="Calibri" w:cs="Calibri"/>
        </w:rPr>
        <w:t xml:space="preserve">Születési </w:t>
      </w:r>
      <w:r>
        <w:rPr>
          <w:rFonts w:ascii="Calibri" w:hAnsi="Calibri" w:cs="Calibri"/>
        </w:rPr>
        <w:t>hely/</w:t>
      </w:r>
      <w:r w:rsidRPr="003D61B6">
        <w:rPr>
          <w:rFonts w:ascii="Calibri" w:hAnsi="Calibri" w:cs="Calibri"/>
        </w:rPr>
        <w:t>idő</w:t>
      </w:r>
      <w:proofErr w:type="gramStart"/>
      <w:r w:rsidRPr="003D61B6">
        <w:rPr>
          <w:rFonts w:ascii="Calibri" w:hAnsi="Calibri" w:cs="Calibri"/>
        </w:rPr>
        <w:t>: …</w:t>
      </w:r>
      <w:proofErr w:type="gramEnd"/>
      <w:r w:rsidRPr="003D61B6">
        <w:rPr>
          <w:rFonts w:ascii="Calibri" w:hAnsi="Calibri" w:cs="Calibri"/>
        </w:rPr>
        <w:t>……....……………………………………………………………………………………</w:t>
      </w:r>
      <w:r>
        <w:rPr>
          <w:rFonts w:ascii="Calibri" w:hAnsi="Calibri" w:cs="Calibri"/>
        </w:rPr>
        <w:t>.</w:t>
      </w:r>
      <w:r w:rsidRPr="003D61B6">
        <w:rPr>
          <w:rFonts w:ascii="Calibri" w:hAnsi="Calibri" w:cs="Calibri"/>
        </w:rPr>
        <w:t xml:space="preserve">…………….... </w:t>
      </w:r>
    </w:p>
    <w:p w:rsidR="00A03D79" w:rsidRPr="003D61B6" w:rsidRDefault="00A03D79" w:rsidP="00A03D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3D61B6">
        <w:rPr>
          <w:rFonts w:ascii="Calibri" w:hAnsi="Calibri" w:cs="Calibri"/>
        </w:rPr>
        <w:t>Értesítési cím</w:t>
      </w:r>
      <w:proofErr w:type="gramStart"/>
      <w:r w:rsidRPr="003D61B6">
        <w:rPr>
          <w:rFonts w:ascii="Calibri" w:hAnsi="Calibri" w:cs="Calibri"/>
        </w:rPr>
        <w:t>:……………………………………………….………………………………...……………</w:t>
      </w:r>
      <w:r>
        <w:rPr>
          <w:rFonts w:ascii="Calibri" w:hAnsi="Calibri" w:cs="Calibri"/>
        </w:rPr>
        <w:t>………</w:t>
      </w:r>
      <w:r w:rsidRPr="003D61B6">
        <w:rPr>
          <w:rFonts w:ascii="Calibri" w:hAnsi="Calibri" w:cs="Calibri"/>
        </w:rPr>
        <w:t>…………….…</w:t>
      </w:r>
      <w:proofErr w:type="gramEnd"/>
    </w:p>
    <w:p w:rsidR="00A03D79" w:rsidRPr="003D61B6" w:rsidRDefault="00A03D79" w:rsidP="00A03D79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3D61B6">
        <w:rPr>
          <w:rFonts w:ascii="Calibri" w:hAnsi="Calibri" w:cs="Calibri"/>
        </w:rPr>
        <w:t>Telefon (mobil)</w:t>
      </w:r>
      <w:proofErr w:type="gramStart"/>
      <w:r w:rsidRPr="003D61B6">
        <w:rPr>
          <w:rFonts w:ascii="Calibri" w:hAnsi="Calibri" w:cs="Calibri"/>
        </w:rPr>
        <w:t>:……………..…..…..…………………..</w:t>
      </w:r>
      <w:proofErr w:type="gramEnd"/>
      <w:r w:rsidRPr="003D61B6">
        <w:rPr>
          <w:rFonts w:ascii="Calibri" w:hAnsi="Calibri" w:cs="Calibri"/>
        </w:rPr>
        <w:t xml:space="preserve">                </w:t>
      </w:r>
      <w:proofErr w:type="gramStart"/>
      <w:r w:rsidRPr="003D61B6">
        <w:rPr>
          <w:rFonts w:ascii="Calibri" w:hAnsi="Calibri" w:cs="Calibri"/>
        </w:rPr>
        <w:t>E-mail …</w:t>
      </w:r>
      <w:proofErr w:type="gramEnd"/>
      <w:r w:rsidRPr="003D61B6">
        <w:rPr>
          <w:rFonts w:ascii="Calibri" w:hAnsi="Calibri" w:cs="Calibri"/>
        </w:rPr>
        <w:t>……..…….…………..……</w:t>
      </w:r>
    </w:p>
    <w:p w:rsidR="00A03D79" w:rsidRPr="00210A00" w:rsidRDefault="00A03D79" w:rsidP="00A03D79">
      <w:pPr>
        <w:autoSpaceDE w:val="0"/>
        <w:autoSpaceDN w:val="0"/>
        <w:adjustRightInd w:val="0"/>
        <w:rPr>
          <w:rFonts w:ascii="Calibri" w:hAnsi="Calibri" w:cs="Calibri"/>
          <w:b/>
          <w:i/>
          <w:sz w:val="22"/>
          <w:szCs w:val="22"/>
        </w:rPr>
      </w:pPr>
      <w:r w:rsidRPr="00210A00">
        <w:rPr>
          <w:rFonts w:ascii="Calibri" w:hAnsi="Calibri" w:cs="Calibri"/>
          <w:b/>
          <w:i/>
          <w:sz w:val="22"/>
          <w:szCs w:val="22"/>
        </w:rPr>
        <w:t>Csatolandó mellékletek:</w:t>
      </w:r>
    </w:p>
    <w:p w:rsidR="00A03D79" w:rsidRPr="00210A00" w:rsidRDefault="00A03D79" w:rsidP="00A03D79">
      <w:pPr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210A00">
        <w:rPr>
          <w:rFonts w:ascii="Calibri" w:hAnsi="Calibri" w:cs="Calibri"/>
          <w:sz w:val="22"/>
          <w:szCs w:val="22"/>
        </w:rPr>
        <w:t xml:space="preserve">a rendelet hatályba lépése előtt lefolytatott </w:t>
      </w:r>
      <w:proofErr w:type="spellStart"/>
      <w:r w:rsidRPr="00210A00">
        <w:rPr>
          <w:rFonts w:ascii="Calibri" w:hAnsi="Calibri" w:cs="Calibri"/>
          <w:sz w:val="22"/>
          <w:szCs w:val="22"/>
        </w:rPr>
        <w:t>vezetőkiválasztási</w:t>
      </w:r>
      <w:proofErr w:type="spellEnd"/>
      <w:r w:rsidRPr="00210A00">
        <w:rPr>
          <w:rFonts w:ascii="Calibri" w:hAnsi="Calibri" w:cs="Calibri"/>
          <w:sz w:val="22"/>
          <w:szCs w:val="22"/>
        </w:rPr>
        <w:t xml:space="preserve"> eljárás eredményéről szóló tájékoztató másolata (2.),</w:t>
      </w:r>
    </w:p>
    <w:p w:rsidR="00A03D79" w:rsidRPr="00210A00" w:rsidRDefault="00A03D79" w:rsidP="00A03D79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10A00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210A00">
        <w:rPr>
          <w:rFonts w:ascii="Calibri" w:hAnsi="Calibri" w:cs="Calibri"/>
          <w:sz w:val="22"/>
          <w:szCs w:val="22"/>
        </w:rPr>
        <w:t>vezetőkiválasztási</w:t>
      </w:r>
      <w:proofErr w:type="spellEnd"/>
      <w:r w:rsidRPr="00210A00">
        <w:rPr>
          <w:rFonts w:ascii="Calibri" w:hAnsi="Calibri" w:cs="Calibri"/>
          <w:sz w:val="22"/>
          <w:szCs w:val="22"/>
        </w:rPr>
        <w:t xml:space="preserve"> eljárás első szakaszának meghatározott része alóli mentesítésre irányuló kérelem esetén a fél éven belüli időszaki pszichológiai alkalmassági vizsgálatok során keletkezett adatok, információk felhasználására vonatkozó, a kérelmező által tett beleegyező nyilatkozat (2.).</w:t>
      </w:r>
    </w:p>
    <w:p w:rsidR="00A03D79" w:rsidRPr="006C60B1" w:rsidRDefault="00A03D79" w:rsidP="00A03D79">
      <w:pPr>
        <w:spacing w:before="120" w:line="360" w:lineRule="auto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..</w:t>
      </w:r>
      <w:proofErr w:type="gramStart"/>
      <w:r w:rsidRPr="007D2BC9">
        <w:rPr>
          <w:rFonts w:ascii="Calibri" w:hAnsi="Calibri" w:cs="Calibri"/>
          <w:sz w:val="22"/>
          <w:szCs w:val="22"/>
        </w:rPr>
        <w:t>........................................,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 </w:t>
      </w:r>
      <w:proofErr w:type="gramStart"/>
      <w:r w:rsidRPr="007D2BC9">
        <w:rPr>
          <w:rFonts w:ascii="Calibri" w:hAnsi="Calibri" w:cs="Calibri"/>
          <w:sz w:val="22"/>
          <w:szCs w:val="22"/>
        </w:rPr>
        <w:t>év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...................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hó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nap</w:t>
      </w:r>
      <w:proofErr w:type="gramEnd"/>
      <w:r w:rsidRPr="003D61B6">
        <w:rPr>
          <w:rFonts w:ascii="Calibri" w:hAnsi="Calibri" w:cs="TimesNewRomanPSMT"/>
          <w:sz w:val="22"/>
          <w:szCs w:val="22"/>
        </w:rPr>
        <w:t xml:space="preserve">                                                                        </w:t>
      </w:r>
    </w:p>
    <w:p w:rsidR="00A03D79" w:rsidRPr="003D61B6" w:rsidRDefault="00A03D79" w:rsidP="00A03D79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3D61B6">
        <w:rPr>
          <w:rFonts w:ascii="Calibri" w:hAnsi="Calibri" w:cs="TimesNewRomanPSMT"/>
        </w:rPr>
        <w:t xml:space="preserve">                                                                                                     ………………………………………</w:t>
      </w:r>
    </w:p>
    <w:p w:rsidR="00A03D79" w:rsidRPr="003D61B6" w:rsidRDefault="00A03D79" w:rsidP="00A03D79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3D61B6">
        <w:rPr>
          <w:rFonts w:ascii="Calibri" w:hAnsi="Calibri" w:cs="TimesNewRomanPSMT"/>
        </w:rPr>
        <w:t xml:space="preserve">                                                                                                                   </w:t>
      </w:r>
      <w:proofErr w:type="gramStart"/>
      <w:r w:rsidRPr="003D61B6">
        <w:rPr>
          <w:rFonts w:ascii="Calibri" w:hAnsi="Calibri" w:cs="TimesNewRomanPSMT"/>
        </w:rPr>
        <w:t>kérelmező</w:t>
      </w:r>
      <w:proofErr w:type="gramEnd"/>
    </w:p>
    <w:p w:rsidR="00A03D79" w:rsidRPr="007D2BC9" w:rsidRDefault="00A03D79" w:rsidP="00A03D7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</w:t>
      </w:r>
      <w:proofErr w:type="spellStart"/>
      <w:r>
        <w:rPr>
          <w:rFonts w:ascii="Calibri" w:hAnsi="Calibri" w:cs="Calibri"/>
          <w:sz w:val="22"/>
          <w:szCs w:val="22"/>
        </w:rPr>
        <w:t>-val</w:t>
      </w:r>
      <w:proofErr w:type="spellEnd"/>
      <w:r>
        <w:rPr>
          <w:rFonts w:ascii="Calibri" w:hAnsi="Calibri" w:cs="Calibri"/>
          <w:sz w:val="22"/>
          <w:szCs w:val="22"/>
        </w:rPr>
        <w:t xml:space="preserve"> jelölt résznél a megfelelő aláhúzandó.</w:t>
      </w:r>
    </w:p>
    <w:p w:rsidR="00A03D79" w:rsidRPr="003D61B6" w:rsidRDefault="00A03D79" w:rsidP="00A03D79">
      <w:pPr>
        <w:autoSpaceDE w:val="0"/>
        <w:autoSpaceDN w:val="0"/>
        <w:adjustRightInd w:val="0"/>
        <w:rPr>
          <w:rFonts w:ascii="Calibri" w:hAnsi="Calibri" w:cs="TimesNewRomanPSMT"/>
        </w:rPr>
      </w:pPr>
    </w:p>
    <w:p w:rsidR="00A03D79" w:rsidRPr="003D61B6" w:rsidRDefault="00A03D79" w:rsidP="00A03D79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3D61B6">
        <w:rPr>
          <w:rFonts w:ascii="Calibri" w:hAnsi="Calibri" w:cs="Calibri"/>
          <w:b/>
          <w:bCs/>
        </w:rPr>
        <w:t xml:space="preserve">Határozat </w:t>
      </w:r>
      <w:r w:rsidRPr="003D61B6">
        <w:rPr>
          <w:rFonts w:ascii="Calibri" w:hAnsi="Calibri" w:cs="Calibri"/>
        </w:rPr>
        <w:t>(a döntéshozó tölti ki!)</w:t>
      </w:r>
    </w:p>
    <w:p w:rsidR="00A03D79" w:rsidRPr="00210A00" w:rsidRDefault="00A03D79" w:rsidP="00A03D79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A03D79" w:rsidRPr="00210A00" w:rsidTr="00797F58">
        <w:trPr>
          <w:jc w:val="center"/>
        </w:trPr>
        <w:tc>
          <w:tcPr>
            <w:tcW w:w="9212" w:type="dxa"/>
          </w:tcPr>
          <w:p w:rsidR="00A03D79" w:rsidRPr="00210A00" w:rsidRDefault="00A03D79" w:rsidP="00797F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A03D79" w:rsidRPr="00210A00" w:rsidRDefault="00A03D79" w:rsidP="00797F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:rsidR="00A03D79" w:rsidRPr="00210A00" w:rsidRDefault="00A03D79" w:rsidP="00797F5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03D79" w:rsidRPr="00210A00" w:rsidRDefault="00A03D79" w:rsidP="00A03D79">
      <w:pPr>
        <w:spacing w:line="360" w:lineRule="auto"/>
        <w:rPr>
          <w:rFonts w:ascii="Calibri" w:hAnsi="Calibri" w:cs="Calibri"/>
          <w:sz w:val="16"/>
          <w:szCs w:val="16"/>
        </w:rPr>
      </w:pPr>
    </w:p>
    <w:p w:rsidR="00A03D79" w:rsidRPr="006C60B1" w:rsidRDefault="00A03D79" w:rsidP="00A03D79">
      <w:pPr>
        <w:spacing w:line="360" w:lineRule="auto"/>
        <w:rPr>
          <w:rFonts w:ascii="Calibri" w:hAnsi="Calibri" w:cs="Calibri"/>
          <w:sz w:val="22"/>
          <w:szCs w:val="22"/>
        </w:rPr>
      </w:pPr>
      <w:r w:rsidRPr="007D2BC9">
        <w:rPr>
          <w:rFonts w:ascii="Calibri" w:hAnsi="Calibri" w:cs="Calibri"/>
          <w:sz w:val="22"/>
          <w:szCs w:val="22"/>
        </w:rPr>
        <w:t>..</w:t>
      </w:r>
      <w:proofErr w:type="gramStart"/>
      <w:r w:rsidRPr="007D2BC9">
        <w:rPr>
          <w:rFonts w:ascii="Calibri" w:hAnsi="Calibri" w:cs="Calibri"/>
          <w:sz w:val="22"/>
          <w:szCs w:val="22"/>
        </w:rPr>
        <w:t>........................................,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 </w:t>
      </w:r>
      <w:proofErr w:type="gramStart"/>
      <w:r w:rsidRPr="007D2BC9">
        <w:rPr>
          <w:rFonts w:ascii="Calibri" w:hAnsi="Calibri" w:cs="Calibri"/>
          <w:sz w:val="22"/>
          <w:szCs w:val="22"/>
        </w:rPr>
        <w:t>év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...................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hó</w:t>
      </w:r>
      <w:proofErr w:type="gramEnd"/>
      <w:r w:rsidRPr="007D2BC9">
        <w:rPr>
          <w:rFonts w:ascii="Calibri" w:hAnsi="Calibri" w:cs="Calibri"/>
          <w:sz w:val="22"/>
          <w:szCs w:val="22"/>
        </w:rPr>
        <w:t xml:space="preserve"> ........ </w:t>
      </w:r>
      <w:proofErr w:type="gramStart"/>
      <w:r w:rsidRPr="007D2BC9">
        <w:rPr>
          <w:rFonts w:ascii="Calibri" w:hAnsi="Calibri" w:cs="Calibri"/>
          <w:sz w:val="22"/>
          <w:szCs w:val="22"/>
        </w:rPr>
        <w:t>nap</w:t>
      </w:r>
      <w:proofErr w:type="gramEnd"/>
      <w:r w:rsidRPr="003D61B6">
        <w:rPr>
          <w:rFonts w:ascii="Calibri" w:hAnsi="Calibri" w:cs="TimesNewRomanPSMT"/>
          <w:sz w:val="22"/>
          <w:szCs w:val="22"/>
        </w:rPr>
        <w:t xml:space="preserve">                                                                       </w:t>
      </w:r>
    </w:p>
    <w:p w:rsidR="00A03D79" w:rsidRPr="003D61B6" w:rsidRDefault="00A03D79" w:rsidP="00A03D79">
      <w:pPr>
        <w:autoSpaceDE w:val="0"/>
        <w:autoSpaceDN w:val="0"/>
        <w:adjustRightInd w:val="0"/>
        <w:jc w:val="center"/>
        <w:rPr>
          <w:rFonts w:ascii="Calibri" w:hAnsi="Calibri" w:cs="TimesNewRomanPSMT"/>
        </w:rPr>
      </w:pPr>
      <w:r w:rsidRPr="003D61B6">
        <w:rPr>
          <w:rFonts w:ascii="Calibri" w:hAnsi="Calibri" w:cs="TimesNewRomanPSMT"/>
        </w:rPr>
        <w:t>PH.</w:t>
      </w:r>
    </w:p>
    <w:p w:rsidR="00A03D79" w:rsidRPr="003D61B6" w:rsidRDefault="00A03D79" w:rsidP="00A03D79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3D61B6">
        <w:rPr>
          <w:rFonts w:ascii="Calibri" w:hAnsi="Calibri" w:cs="TimesNewRomanPSMT"/>
        </w:rPr>
        <w:t xml:space="preserve">                                                                                                     ………………………………………</w:t>
      </w:r>
    </w:p>
    <w:p w:rsidR="004C59F1" w:rsidRPr="00BF046A" w:rsidRDefault="00A03D79" w:rsidP="00904D5F">
      <w:pPr>
        <w:autoSpaceDE w:val="0"/>
        <w:autoSpaceDN w:val="0"/>
        <w:adjustRightInd w:val="0"/>
      </w:pPr>
      <w:r w:rsidRPr="003D61B6">
        <w:rPr>
          <w:rFonts w:ascii="Calibri" w:hAnsi="Calibri" w:cs="TimesNewRomanPSMT"/>
        </w:rPr>
        <w:t xml:space="preserve">                                                                                   </w:t>
      </w:r>
      <w:r>
        <w:rPr>
          <w:rFonts w:ascii="Calibri" w:hAnsi="Calibri" w:cs="TimesNewRomanPSMT"/>
        </w:rPr>
        <w:t xml:space="preserve">                     </w:t>
      </w:r>
      <w:proofErr w:type="gramStart"/>
      <w:r>
        <w:rPr>
          <w:rFonts w:ascii="Calibri" w:hAnsi="Calibri" w:cs="TimesNewRomanPSMT"/>
        </w:rPr>
        <w:t>vezetőképzési</w:t>
      </w:r>
      <w:proofErr w:type="gramEnd"/>
      <w:r>
        <w:rPr>
          <w:rFonts w:ascii="Calibri" w:hAnsi="Calibri" w:cs="TimesNewRomanPSMT"/>
        </w:rPr>
        <w:t xml:space="preserve"> igazgató</w:t>
      </w:r>
      <w:bookmarkStart w:id="0" w:name="_GoBack"/>
      <w:bookmarkEnd w:id="0"/>
    </w:p>
    <w:sectPr w:rsidR="004C59F1" w:rsidRPr="00BF046A" w:rsidSect="003E11EB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7B0" w:rsidRDefault="005767B0" w:rsidP="00B874C2">
      <w:r>
        <w:separator/>
      </w:r>
    </w:p>
  </w:endnote>
  <w:endnote w:type="continuationSeparator" w:id="0">
    <w:p w:rsidR="005767B0" w:rsidRDefault="005767B0" w:rsidP="00B8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03829"/>
      <w:docPartObj>
        <w:docPartGallery w:val="Page Numbers (Bottom of Page)"/>
        <w:docPartUnique/>
      </w:docPartObj>
    </w:sdtPr>
    <w:sdtEndPr/>
    <w:sdtContent>
      <w:p w:rsidR="003E11EB" w:rsidRDefault="003E11E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5F">
          <w:rPr>
            <w:noProof/>
          </w:rPr>
          <w:t>2</w:t>
        </w:r>
        <w:r>
          <w:fldChar w:fldCharType="end"/>
        </w:r>
      </w:p>
    </w:sdtContent>
  </w:sdt>
  <w:p w:rsidR="003E11EB" w:rsidRDefault="003E11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7B0" w:rsidRDefault="005767B0" w:rsidP="00B874C2">
      <w:r>
        <w:separator/>
      </w:r>
    </w:p>
  </w:footnote>
  <w:footnote w:type="continuationSeparator" w:id="0">
    <w:p w:rsidR="005767B0" w:rsidRDefault="005767B0" w:rsidP="00B8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255" w:rsidRDefault="00491255" w:rsidP="00491255">
    <w:pPr>
      <w:spacing w:after="240"/>
      <w:jc w:val="center"/>
      <w:rPr>
        <w:b/>
        <w:caps/>
        <w:sz w:val="22"/>
      </w:rPr>
    </w:pPr>
    <w:r w:rsidRPr="00BC6366">
      <w:rPr>
        <w:b/>
        <w:caps/>
        <w:noProof/>
        <w:sz w:val="22"/>
      </w:rPr>
      <w:drawing>
        <wp:anchor distT="0" distB="0" distL="114300" distR="114300" simplePos="0" relativeHeight="251668480" behindDoc="0" locked="0" layoutInCell="1" allowOverlap="1" wp14:anchorId="1A713A81" wp14:editId="464107AB">
          <wp:simplePos x="0" y="0"/>
          <wp:positionH relativeFrom="column">
            <wp:posOffset>-111760</wp:posOffset>
          </wp:positionH>
          <wp:positionV relativeFrom="paragraph">
            <wp:posOffset>173990</wp:posOffset>
          </wp:positionV>
          <wp:extent cx="1254760" cy="1256030"/>
          <wp:effectExtent l="0" t="0" r="2540" b="127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M-kszff-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2D8C" w:rsidRDefault="00491255" w:rsidP="00491255">
    <w:pPr>
      <w:spacing w:after="240"/>
      <w:jc w:val="center"/>
      <w:rPr>
        <w:b/>
        <w:caps/>
        <w:sz w:val="22"/>
      </w:rPr>
    </w:pPr>
    <w:r>
      <w:rPr>
        <w:b/>
        <w:caps/>
        <w:sz w:val="22"/>
      </w:rPr>
      <w:t>Közszolgálati</w:t>
    </w:r>
    <w:r w:rsidR="00FE714D" w:rsidRPr="00BC6366">
      <w:rPr>
        <w:b/>
        <w:caps/>
        <w:sz w:val="22"/>
      </w:rPr>
      <w:t xml:space="preserve"> Személyzetfejlesztési Főigazgatóság</w:t>
    </w:r>
  </w:p>
  <w:p w:rsidR="00904D5F" w:rsidRPr="00BC6366" w:rsidRDefault="00904D5F" w:rsidP="00491255">
    <w:pPr>
      <w:spacing w:after="240"/>
      <w:jc w:val="center"/>
      <w:rPr>
        <w:b/>
        <w:caps/>
        <w:sz w:val="22"/>
      </w:rPr>
    </w:pPr>
    <w:r>
      <w:rPr>
        <w:b/>
        <w:caps/>
        <w:sz w:val="22"/>
      </w:rPr>
      <w:t>VEZETŐKÉPZÉSI IGAZGATÓSÁG</w:t>
    </w:r>
  </w:p>
  <w:p w:rsidR="00491255" w:rsidRPr="00491255" w:rsidRDefault="00491255" w:rsidP="00491255">
    <w:pPr>
      <w:tabs>
        <w:tab w:val="left" w:pos="3240"/>
        <w:tab w:val="left" w:pos="6300"/>
      </w:tabs>
      <w:jc w:val="center"/>
      <w:rPr>
        <w:b/>
        <w:sz w:val="18"/>
        <w:szCs w:val="18"/>
      </w:rPr>
    </w:pPr>
    <w:r w:rsidRPr="00491255">
      <w:rPr>
        <w:b/>
        <w:sz w:val="18"/>
        <w:szCs w:val="18"/>
      </w:rPr>
      <w:t xml:space="preserve">H-2094 </w:t>
    </w:r>
    <w:r w:rsidRPr="00491255">
      <w:rPr>
        <w:sz w:val="18"/>
        <w:szCs w:val="18"/>
      </w:rPr>
      <w:t xml:space="preserve">Nagykovácsi, </w:t>
    </w:r>
    <w:proofErr w:type="spellStart"/>
    <w:r w:rsidRPr="00491255">
      <w:rPr>
        <w:sz w:val="18"/>
        <w:szCs w:val="18"/>
      </w:rPr>
      <w:t>Nagykovácsi</w:t>
    </w:r>
    <w:proofErr w:type="spellEnd"/>
    <w:r w:rsidRPr="00491255">
      <w:rPr>
        <w:sz w:val="18"/>
        <w:szCs w:val="18"/>
      </w:rPr>
      <w:t xml:space="preserve"> út 3.</w:t>
    </w:r>
  </w:p>
  <w:p w:rsidR="00491255" w:rsidRPr="00491255" w:rsidRDefault="00491255" w:rsidP="00491255">
    <w:pPr>
      <w:tabs>
        <w:tab w:val="left" w:pos="3240"/>
        <w:tab w:val="left" w:pos="6300"/>
      </w:tabs>
      <w:jc w:val="center"/>
      <w:rPr>
        <w:b/>
        <w:sz w:val="18"/>
        <w:szCs w:val="18"/>
      </w:rPr>
    </w:pPr>
    <w:r w:rsidRPr="00491255">
      <w:rPr>
        <w:b/>
        <w:sz w:val="18"/>
        <w:szCs w:val="18"/>
      </w:rPr>
      <w:t>Tel</w:t>
    </w:r>
    <w:proofErr w:type="gramStart"/>
    <w:r w:rsidRPr="00491255">
      <w:rPr>
        <w:b/>
        <w:sz w:val="18"/>
        <w:szCs w:val="18"/>
      </w:rPr>
      <w:t>.:</w:t>
    </w:r>
    <w:proofErr w:type="gramEnd"/>
    <w:r w:rsidRPr="00491255">
      <w:rPr>
        <w:sz w:val="18"/>
        <w:szCs w:val="18"/>
      </w:rPr>
      <w:t xml:space="preserve">  +36 (1) 391-3500 BM 38-700  </w:t>
    </w:r>
    <w:r w:rsidRPr="00491255">
      <w:rPr>
        <w:b/>
        <w:sz w:val="18"/>
        <w:szCs w:val="18"/>
      </w:rPr>
      <w:t>F</w:t>
    </w:r>
    <w:r w:rsidRPr="00491255">
      <w:rPr>
        <w:b/>
        <w:bCs/>
        <w:snapToGrid w:val="0"/>
        <w:color w:val="000000"/>
        <w:sz w:val="18"/>
        <w:szCs w:val="18"/>
      </w:rPr>
      <w:t>ax.:</w:t>
    </w:r>
    <w:r w:rsidRPr="00491255">
      <w:rPr>
        <w:snapToGrid w:val="0"/>
        <w:color w:val="000000"/>
        <w:sz w:val="18"/>
        <w:szCs w:val="18"/>
      </w:rPr>
      <w:t xml:space="preserve"> +36 (1) 391-3513 BM 38-713</w:t>
    </w:r>
  </w:p>
  <w:p w:rsidR="00491255" w:rsidRPr="00491255" w:rsidRDefault="00491255" w:rsidP="00491255">
    <w:pPr>
      <w:tabs>
        <w:tab w:val="left" w:pos="3240"/>
        <w:tab w:val="left" w:pos="6300"/>
      </w:tabs>
      <w:jc w:val="center"/>
      <w:rPr>
        <w:sz w:val="18"/>
        <w:szCs w:val="18"/>
      </w:rPr>
    </w:pPr>
    <w:r w:rsidRPr="00491255">
      <w:rPr>
        <w:sz w:val="18"/>
        <w:szCs w:val="18"/>
      </w:rPr>
      <w:t>Intézmény nyilvántartási szám: E-000214/2014</w:t>
    </w:r>
  </w:p>
  <w:p w:rsidR="000B2D8C" w:rsidRPr="00491255" w:rsidRDefault="00491255" w:rsidP="00FE714D">
    <w:pPr>
      <w:tabs>
        <w:tab w:val="left" w:pos="3240"/>
        <w:tab w:val="left" w:pos="6300"/>
      </w:tabs>
      <w:rPr>
        <w:b/>
        <w:sz w:val="18"/>
        <w:szCs w:val="18"/>
      </w:rPr>
    </w:pPr>
    <w:r>
      <w:rPr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6FC2CF7" wp14:editId="20F631A2">
              <wp:simplePos x="0" y="0"/>
              <wp:positionH relativeFrom="column">
                <wp:posOffset>-223746</wp:posOffset>
              </wp:positionH>
              <wp:positionV relativeFrom="paragraph">
                <wp:posOffset>145394</wp:posOffset>
              </wp:positionV>
              <wp:extent cx="6172089" cy="46774"/>
              <wp:effectExtent l="0" t="0" r="19685" b="29845"/>
              <wp:wrapNone/>
              <wp:docPr id="6" name="Csoportba foglalás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089" cy="46774"/>
                        <a:chOff x="0" y="0"/>
                        <a:chExt cx="6172089" cy="46774"/>
                      </a:xfrm>
                    </wpg:grpSpPr>
                    <wps:wsp>
                      <wps:cNvPr id="2" name="Egyenes összekötő 2"/>
                      <wps:cNvCnPr/>
                      <wps:spPr>
                        <a:xfrm flipV="1">
                          <a:off x="0" y="34669"/>
                          <a:ext cx="6168013" cy="1210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64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Egyenes összekötő 3"/>
                      <wps:cNvCnPr/>
                      <wps:spPr>
                        <a:xfrm flipV="1">
                          <a:off x="4334" y="0"/>
                          <a:ext cx="61677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9A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BBFCD4E" id="Csoportba foglalás 6" o:spid="_x0000_s1026" style="position:absolute;margin-left:-17.6pt;margin-top:11.45pt;width:486pt;height:3.7pt;z-index:251660288" coordsize="61720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">
              <v:line id="Egyenes összekötő 2" o:spid="_x0000_s1027" style="position:absolute;flip:y;visibility:visible;mso-wrap-style:square" from="0,346" to="61680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D/VsQAAADaAAAADwAAAGRycy9kb3ducmV2LnhtbESPQWsCMRSE74L/ITyhF9FED62sRhGL&#10;tNBLXQU9PjbP3cXNS9ykuv77plDwOMzMN8xi1dlG3KgNtWMNk7ECQVw4U3Op4bDfjmYgQkQ22Dgm&#10;DQ8KsFr2ewvMjLvzjm55LEWCcMhQQxWjz6QMRUUWw9h54uSdXWsxJtmW0rR4T3DbyKlSr9JizWmh&#10;Qk+biopL/mM1vKmPdae+/GNzvJ7y3dBPju/fW61fBt16DiJSF5/h//an0TCFvyvpBs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EP9WxAAAANoAAAAPAAAAAAAAAAAA&#10;AAAAAKECAABkcnMvZG93bnJldi54bWxQSwUGAAAAAAQABAD5AAAAkgMAAAAA&#10;" strokecolor="#640000" strokeweight="1pt"/>
              <v:line id="Egyenes összekötő 3" o:spid="_x0000_s1028" style="position:absolute;flip:y;visibility:visible;mso-wrap-style:square" from="43,0" to="617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25l8IAAADaAAAADwAAAGRycy9kb3ducmV2LnhtbESPzWrDMBCE74G+g9hCb4mcGpLgRAmm&#10;OKWHHPL3AIu1sUyslbEU23n7qFDocZiZb5jNbrSN6KnztWMF81kCgrh0uuZKwfWyn65A+ICssXFM&#10;Cp7kYbd9m2ww027gE/XnUIkIYZ+hAhNCm0npS0MW/cy1xNG7uc5iiLKrpO5wiHDbyM8kWUiLNccF&#10;gy19GSrv54dVMCz4mw55cZDL/FS4o0vTVqdKfbyP+RpEoDH8h//aP1pBCr9X4g2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25l8IAAADaAAAADwAAAAAAAAAAAAAA&#10;AAChAgAAZHJzL2Rvd25yZXYueG1sUEsFBgAAAAAEAAQA+QAAAJADAAAAAA==&#10;" strokecolor="#9a0000" strokeweight=".5pt"/>
            </v:group>
          </w:pict>
        </mc:Fallback>
      </mc:AlternateContent>
    </w:r>
  </w:p>
  <w:p w:rsidR="006425E7" w:rsidRPr="000B2D8C" w:rsidRDefault="006425E7" w:rsidP="000B2D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862"/>
    <w:multiLevelType w:val="hybridMultilevel"/>
    <w:tmpl w:val="D5A4A5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A66E6"/>
    <w:multiLevelType w:val="hybridMultilevel"/>
    <w:tmpl w:val="A4CE13E2"/>
    <w:lvl w:ilvl="0" w:tplc="9692C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22B"/>
    <w:multiLevelType w:val="hybridMultilevel"/>
    <w:tmpl w:val="000AF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96A3A"/>
    <w:multiLevelType w:val="hybridMultilevel"/>
    <w:tmpl w:val="F5486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30A6"/>
    <w:multiLevelType w:val="hybridMultilevel"/>
    <w:tmpl w:val="3392AE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3B1E"/>
    <w:multiLevelType w:val="hybridMultilevel"/>
    <w:tmpl w:val="642EC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94821"/>
    <w:multiLevelType w:val="hybridMultilevel"/>
    <w:tmpl w:val="D40A3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670A2"/>
    <w:multiLevelType w:val="hybridMultilevel"/>
    <w:tmpl w:val="985213AC"/>
    <w:lvl w:ilvl="0" w:tplc="A0C65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024D6"/>
    <w:multiLevelType w:val="hybridMultilevel"/>
    <w:tmpl w:val="65504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27"/>
    <w:rsid w:val="00045690"/>
    <w:rsid w:val="00060447"/>
    <w:rsid w:val="00077B9B"/>
    <w:rsid w:val="00082593"/>
    <w:rsid w:val="000A10EC"/>
    <w:rsid w:val="000B2D8C"/>
    <w:rsid w:val="000F2D27"/>
    <w:rsid w:val="000F36C6"/>
    <w:rsid w:val="00134965"/>
    <w:rsid w:val="00160963"/>
    <w:rsid w:val="001C2009"/>
    <w:rsid w:val="001C6A36"/>
    <w:rsid w:val="001C7E43"/>
    <w:rsid w:val="001F23ED"/>
    <w:rsid w:val="002447DB"/>
    <w:rsid w:val="00252606"/>
    <w:rsid w:val="00263018"/>
    <w:rsid w:val="00267030"/>
    <w:rsid w:val="0031540C"/>
    <w:rsid w:val="003539DD"/>
    <w:rsid w:val="00377C6C"/>
    <w:rsid w:val="00390CD7"/>
    <w:rsid w:val="003B5DEA"/>
    <w:rsid w:val="003E11EB"/>
    <w:rsid w:val="003F25F1"/>
    <w:rsid w:val="0042210C"/>
    <w:rsid w:val="004314BC"/>
    <w:rsid w:val="0043575F"/>
    <w:rsid w:val="00442489"/>
    <w:rsid w:val="004443B9"/>
    <w:rsid w:val="00491255"/>
    <w:rsid w:val="004A7147"/>
    <w:rsid w:val="004C59F1"/>
    <w:rsid w:val="004D12A7"/>
    <w:rsid w:val="004D2F75"/>
    <w:rsid w:val="004F3577"/>
    <w:rsid w:val="00505630"/>
    <w:rsid w:val="005444C4"/>
    <w:rsid w:val="0056311E"/>
    <w:rsid w:val="005767B0"/>
    <w:rsid w:val="00596BA9"/>
    <w:rsid w:val="005E5DAB"/>
    <w:rsid w:val="0060716C"/>
    <w:rsid w:val="00625872"/>
    <w:rsid w:val="006425E7"/>
    <w:rsid w:val="006514F6"/>
    <w:rsid w:val="006928A6"/>
    <w:rsid w:val="00695D9E"/>
    <w:rsid w:val="006A42C8"/>
    <w:rsid w:val="006A7905"/>
    <w:rsid w:val="006B13B5"/>
    <w:rsid w:val="006B563E"/>
    <w:rsid w:val="006C4033"/>
    <w:rsid w:val="007107C2"/>
    <w:rsid w:val="00727FBD"/>
    <w:rsid w:val="0075010E"/>
    <w:rsid w:val="00756DF3"/>
    <w:rsid w:val="00757ED9"/>
    <w:rsid w:val="0076293B"/>
    <w:rsid w:val="007B070A"/>
    <w:rsid w:val="007C1E89"/>
    <w:rsid w:val="007D79EF"/>
    <w:rsid w:val="007D7E12"/>
    <w:rsid w:val="00805EE9"/>
    <w:rsid w:val="00835C2D"/>
    <w:rsid w:val="00851E26"/>
    <w:rsid w:val="0088434D"/>
    <w:rsid w:val="008A030A"/>
    <w:rsid w:val="008A3CC0"/>
    <w:rsid w:val="008B1DF0"/>
    <w:rsid w:val="008C2273"/>
    <w:rsid w:val="00904D5F"/>
    <w:rsid w:val="00931270"/>
    <w:rsid w:val="009702F2"/>
    <w:rsid w:val="009A5968"/>
    <w:rsid w:val="009D3AC4"/>
    <w:rsid w:val="009F5B5A"/>
    <w:rsid w:val="00A03D79"/>
    <w:rsid w:val="00A36E75"/>
    <w:rsid w:val="00A626AA"/>
    <w:rsid w:val="00A75910"/>
    <w:rsid w:val="00AB2FF0"/>
    <w:rsid w:val="00AC0176"/>
    <w:rsid w:val="00AE4387"/>
    <w:rsid w:val="00B1704E"/>
    <w:rsid w:val="00B54EC8"/>
    <w:rsid w:val="00B874C2"/>
    <w:rsid w:val="00B96680"/>
    <w:rsid w:val="00BB2B72"/>
    <w:rsid w:val="00BC6366"/>
    <w:rsid w:val="00BD58F2"/>
    <w:rsid w:val="00BF046A"/>
    <w:rsid w:val="00BF4AEB"/>
    <w:rsid w:val="00C34EB6"/>
    <w:rsid w:val="00C41C06"/>
    <w:rsid w:val="00C84B41"/>
    <w:rsid w:val="00C8715B"/>
    <w:rsid w:val="00CA363B"/>
    <w:rsid w:val="00CE1B1C"/>
    <w:rsid w:val="00CF148E"/>
    <w:rsid w:val="00D27770"/>
    <w:rsid w:val="00D30839"/>
    <w:rsid w:val="00D42681"/>
    <w:rsid w:val="00D537E0"/>
    <w:rsid w:val="00D62BB4"/>
    <w:rsid w:val="00E13934"/>
    <w:rsid w:val="00E4176F"/>
    <w:rsid w:val="00E44117"/>
    <w:rsid w:val="00E91A33"/>
    <w:rsid w:val="00EB3386"/>
    <w:rsid w:val="00EC7878"/>
    <w:rsid w:val="00ED350F"/>
    <w:rsid w:val="00ED7343"/>
    <w:rsid w:val="00F2760A"/>
    <w:rsid w:val="00F87853"/>
    <w:rsid w:val="00F95BC8"/>
    <w:rsid w:val="00FC1FC3"/>
    <w:rsid w:val="00FE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360E4-9119-4EA7-9FEB-B3392CEB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0825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74C2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874C2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B874C2"/>
    <w:pPr>
      <w:tabs>
        <w:tab w:val="center" w:pos="4536"/>
        <w:tab w:val="right" w:pos="9072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B874C2"/>
    <w:rPr>
      <w:sz w:val="24"/>
    </w:rPr>
  </w:style>
  <w:style w:type="character" w:customStyle="1" w:styleId="apple-converted-space">
    <w:name w:val="apple-converted-space"/>
    <w:basedOn w:val="Bekezdsalapbettpusa"/>
    <w:rsid w:val="00A36E75"/>
  </w:style>
  <w:style w:type="character" w:styleId="Hiperhivatkozs">
    <w:name w:val="Hyperlink"/>
    <w:basedOn w:val="Bekezdsalapbettpusa"/>
    <w:uiPriority w:val="99"/>
    <w:semiHidden/>
    <w:unhideWhenUsed/>
    <w:rsid w:val="00A36E7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690"/>
    <w:pPr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table" w:styleId="Rcsostblzat">
    <w:name w:val="Table Grid"/>
    <w:basedOn w:val="Normltblzat"/>
    <w:uiPriority w:val="59"/>
    <w:rsid w:val="0004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8259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AC4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AC4"/>
    <w:rPr>
      <w:rFonts w:ascii="Segoe UI" w:hAnsi="Segoe UI" w:cs="Segoe UI"/>
      <w:sz w:val="18"/>
      <w:szCs w:val="18"/>
    </w:rPr>
  </w:style>
  <w:style w:type="character" w:styleId="Oldalszm">
    <w:name w:val="page number"/>
    <w:basedOn w:val="Bekezdsalapbettpusa"/>
    <w:rsid w:val="00A03D79"/>
  </w:style>
  <w:style w:type="paragraph" w:styleId="Szvegtrzsbehzssal">
    <w:name w:val="Body Text Indent"/>
    <w:basedOn w:val="Norml"/>
    <w:link w:val="SzvegtrzsbehzssalChar"/>
    <w:rsid w:val="00A03D79"/>
    <w:pPr>
      <w:ind w:left="708"/>
      <w:jc w:val="both"/>
    </w:pPr>
    <w:rPr>
      <w:sz w:val="22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A03D79"/>
    <w:rPr>
      <w:rFonts w:ascii="Times New Roman" w:eastAsia="Times New Roman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2tb\Int&#233;zeti%20k&#246;z&#246;s\SABLONOK\Vezet&#337;k&#233;pz&#233;si%20Ig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F49BD12207284CBC41FD06BA90ECD2" ma:contentTypeVersion="0" ma:contentTypeDescription="Új dokumentum létrehozása." ma:contentTypeScope="" ma:versionID="b69e2477f4dcb1392e28a1ac6f636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65d3eb5971943d884ea7da680c61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B92DC9-08B9-4AE9-B37D-4DC9ECAD7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38361-BF2D-4E08-B533-3F4AAB7BF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EEF62-87C9-475D-9883-C92ED75723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Vezetőképzési Ig</Template>
  <TotalTime>1</TotalTime>
  <Pages>1</Pages>
  <Words>257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Vargáné Mária Batonai</dc:creator>
  <cp:lastModifiedBy>Vargáné Mária Batonai</cp:lastModifiedBy>
  <cp:revision>4</cp:revision>
  <cp:lastPrinted>2014-11-20T14:24:00Z</cp:lastPrinted>
  <dcterms:created xsi:type="dcterms:W3CDTF">2015-05-28T05:40:00Z</dcterms:created>
  <dcterms:modified xsi:type="dcterms:W3CDTF">2015-05-28T05:52:00Z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0x01010006F49BD12207284CBC41FD06BA90ECD2</vt:lpwstr>
  </property>
</Properties>
</file>