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A" w:rsidRDefault="00BF046A" w:rsidP="00BF046A">
      <w:pPr>
        <w:rPr>
          <w:rFonts w:ascii="Calibri" w:hAnsi="Calibri" w:cs="Calibri"/>
          <w:b/>
          <w:i/>
        </w:rPr>
      </w:pPr>
    </w:p>
    <w:p w:rsidR="00BF046A" w:rsidRPr="00213CC0" w:rsidRDefault="00BF046A" w:rsidP="00BF046A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Dr. Dános Valér </w:t>
      </w:r>
      <w:proofErr w:type="spellStart"/>
      <w:r>
        <w:rPr>
          <w:rFonts w:ascii="Calibri" w:hAnsi="Calibri" w:cs="Calibri"/>
          <w:b/>
          <w:i/>
        </w:rPr>
        <w:t>nyá</w:t>
      </w:r>
      <w:proofErr w:type="spellEnd"/>
      <w:r>
        <w:rPr>
          <w:rFonts w:ascii="Calibri" w:hAnsi="Calibri" w:cs="Calibri"/>
          <w:b/>
          <w:i/>
        </w:rPr>
        <w:t>. r. vezérőrnagy</w:t>
      </w:r>
    </w:p>
    <w:p w:rsidR="00BF046A" w:rsidRPr="00213CC0" w:rsidRDefault="00BF046A" w:rsidP="00BF046A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Közszolgálati Személyzetfejlesztési Főigazgatóság</w:t>
      </w:r>
    </w:p>
    <w:p w:rsidR="00BF046A" w:rsidRDefault="00BF046A" w:rsidP="00BF046A">
      <w:pPr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fő</w:t>
      </w:r>
      <w:r w:rsidRPr="00213CC0">
        <w:rPr>
          <w:rFonts w:ascii="Calibri" w:hAnsi="Calibri" w:cs="Calibri"/>
          <w:i/>
        </w:rPr>
        <w:t>igazgatója</w:t>
      </w:r>
      <w:proofErr w:type="gramEnd"/>
      <w:r>
        <w:rPr>
          <w:rFonts w:ascii="Calibri" w:hAnsi="Calibri" w:cs="Calibri"/>
          <w:i/>
        </w:rPr>
        <w:t xml:space="preserve"> részére</w:t>
      </w:r>
    </w:p>
    <w:p w:rsidR="00001223" w:rsidRDefault="00001223" w:rsidP="00BF046A">
      <w:pPr>
        <w:jc w:val="center"/>
        <w:rPr>
          <w:rFonts w:ascii="Calibri" w:hAnsi="Calibri" w:cs="Calibri"/>
          <w:b/>
        </w:rPr>
      </w:pPr>
    </w:p>
    <w:p w:rsidR="00BF046A" w:rsidRPr="00ED1FC0" w:rsidRDefault="00BF046A" w:rsidP="00BF046A">
      <w:pPr>
        <w:jc w:val="center"/>
        <w:rPr>
          <w:rFonts w:ascii="Calibri" w:hAnsi="Calibri" w:cs="Calibri"/>
        </w:rPr>
      </w:pPr>
      <w:bookmarkStart w:id="0" w:name="_GoBack"/>
      <w:bookmarkEnd w:id="0"/>
      <w:r w:rsidRPr="00ED1FC0">
        <w:rPr>
          <w:rFonts w:ascii="Calibri" w:hAnsi="Calibri" w:cs="Calibri"/>
          <w:b/>
        </w:rPr>
        <w:t>JOGORVOSLATI KÉRELEM</w:t>
      </w:r>
    </w:p>
    <w:p w:rsidR="00BF046A" w:rsidRPr="002976D5" w:rsidRDefault="00BF046A" w:rsidP="00BF046A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2976D5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2976D5">
        <w:rPr>
          <w:rFonts w:ascii="Calibri" w:hAnsi="Calibri" w:cs="Calibri"/>
          <w:b/>
          <w:sz w:val="22"/>
          <w:szCs w:val="22"/>
        </w:rPr>
        <w:t xml:space="preserve"> vezetői felkészítés, illetve </w:t>
      </w:r>
      <w:proofErr w:type="spellStart"/>
      <w:r w:rsidRPr="002976D5">
        <w:rPr>
          <w:rFonts w:ascii="Calibri" w:hAnsi="Calibri" w:cs="Calibri"/>
          <w:b/>
          <w:sz w:val="22"/>
          <w:szCs w:val="22"/>
        </w:rPr>
        <w:t>vezetőkiválasztási</w:t>
      </w:r>
      <w:proofErr w:type="spellEnd"/>
      <w:r w:rsidRPr="002976D5">
        <w:rPr>
          <w:rFonts w:ascii="Calibri" w:hAnsi="Calibri" w:cs="Calibri"/>
          <w:b/>
          <w:sz w:val="22"/>
          <w:szCs w:val="22"/>
        </w:rPr>
        <w:t xml:space="preserve"> eljárás során hozott döntéssel kapcsolatosan</w:t>
      </w:r>
    </w:p>
    <w:p w:rsidR="00BF046A" w:rsidRPr="00213CC0" w:rsidRDefault="00BF046A" w:rsidP="00BF046A">
      <w:pPr>
        <w:jc w:val="center"/>
        <w:rPr>
          <w:rFonts w:ascii="Calibri" w:hAnsi="Calibri" w:cs="Calibri"/>
        </w:rPr>
      </w:pPr>
    </w:p>
    <w:p w:rsidR="00BF046A" w:rsidRPr="00213CC0" w:rsidRDefault="00BF046A" w:rsidP="00BF046A">
      <w:pPr>
        <w:spacing w:line="360" w:lineRule="auto"/>
        <w:jc w:val="both"/>
        <w:rPr>
          <w:rFonts w:ascii="Calibri" w:hAnsi="Calibri" w:cs="Calibri"/>
        </w:rPr>
      </w:pPr>
      <w:r w:rsidRPr="00213CC0">
        <w:rPr>
          <w:rFonts w:ascii="Calibri" w:hAnsi="Calibri" w:cs="Calibri"/>
        </w:rPr>
        <w:t>Alulírott</w:t>
      </w:r>
      <w:proofErr w:type="gramStart"/>
      <w:r w:rsidRPr="00213CC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……………………………………………………………..</w:t>
      </w:r>
      <w:r w:rsidRPr="00213CC0">
        <w:rPr>
          <w:rFonts w:ascii="Calibri" w:hAnsi="Calibri" w:cs="Calibri"/>
        </w:rPr>
        <w:t xml:space="preserve"> </w:t>
      </w:r>
      <w:proofErr w:type="gramStart"/>
      <w:r w:rsidRPr="00213CC0">
        <w:rPr>
          <w:rFonts w:ascii="Calibri" w:hAnsi="Calibri" w:cs="Calibri"/>
        </w:rPr>
        <w:t>(</w:t>
      </w:r>
      <w:r>
        <w:rPr>
          <w:rFonts w:ascii="Calibri" w:hAnsi="Calibri" w:cs="Calibri"/>
        </w:rPr>
        <w:t>szül.:………………………………………., anyja neve:…………..………………………</w:t>
      </w:r>
      <w:r w:rsidRPr="00213CC0">
        <w:rPr>
          <w:rFonts w:ascii="Calibri" w:hAnsi="Calibri" w:cs="Calibri"/>
        </w:rPr>
        <w:t xml:space="preserve">) a </w:t>
      </w:r>
      <w:r>
        <w:rPr>
          <w:rFonts w:ascii="Calibri" w:hAnsi="Calibri" w:cs="Calibri"/>
        </w:rPr>
        <w:t>………………………………………………………….</w:t>
      </w:r>
      <w:r w:rsidRPr="00213CC0">
        <w:rPr>
          <w:rFonts w:ascii="Calibri" w:hAnsi="Calibri" w:cs="Calibri"/>
        </w:rPr>
        <w:t xml:space="preserve"> tanfolyam résztvevője azzal a kéréssel fordulok Önhöz, hogy a</w:t>
      </w:r>
      <w:r>
        <w:rPr>
          <w:rFonts w:ascii="Calibri" w:hAnsi="Calibri" w:cs="Calibri"/>
        </w:rPr>
        <w:t xml:space="preserve"> …………………………………………..</w:t>
      </w:r>
      <w:r w:rsidRPr="00213C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ügyben hozott elsőfokú döntést másodfokon elbírálni szíveskedjen.</w:t>
      </w:r>
      <w:proofErr w:type="gramEnd"/>
    </w:p>
    <w:p w:rsidR="00BF046A" w:rsidRPr="00213CC0" w:rsidRDefault="00BF046A" w:rsidP="00BF046A">
      <w:pPr>
        <w:spacing w:line="360" w:lineRule="auto"/>
        <w:jc w:val="center"/>
        <w:rPr>
          <w:rFonts w:ascii="Calibri" w:hAnsi="Calibri" w:cs="Calibri"/>
        </w:rPr>
      </w:pPr>
      <w:r w:rsidRPr="00213CC0">
        <w:rPr>
          <w:rFonts w:ascii="Calibri" w:hAnsi="Calibri" w:cs="Calibri"/>
          <w:b/>
          <w:u w:val="single"/>
        </w:rPr>
        <w:t>INDOKLÁS</w:t>
      </w:r>
    </w:p>
    <w:p w:rsidR="00BF046A" w:rsidRPr="00213CC0" w:rsidRDefault="00BF046A" w:rsidP="00BF046A">
      <w:pPr>
        <w:spacing w:line="360" w:lineRule="auto"/>
        <w:jc w:val="both"/>
        <w:rPr>
          <w:rFonts w:ascii="Calibri" w:hAnsi="Calibri" w:cs="Calibri"/>
        </w:rPr>
      </w:pPr>
      <w:r w:rsidRPr="00213C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046A" w:rsidRDefault="00BF046A" w:rsidP="00BF046A">
      <w:pPr>
        <w:spacing w:line="360" w:lineRule="auto"/>
        <w:rPr>
          <w:rFonts w:ascii="Calibri" w:hAnsi="Calibri" w:cs="TimesNewRomanPSMT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</w:t>
      </w:r>
      <w:proofErr w:type="gramStart"/>
      <w:r w:rsidRPr="007D2BC9">
        <w:rPr>
          <w:rFonts w:ascii="Calibri" w:hAnsi="Calibri" w:cs="Calibri"/>
          <w:sz w:val="22"/>
          <w:szCs w:val="22"/>
        </w:rPr>
        <w:t>..........................................,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  <w:r w:rsidRPr="003D61B6">
        <w:rPr>
          <w:rFonts w:ascii="Calibri" w:hAnsi="Calibri" w:cs="TimesNewRomanPSMT"/>
          <w:sz w:val="22"/>
          <w:szCs w:val="22"/>
        </w:rPr>
        <w:t xml:space="preserve">              </w:t>
      </w:r>
    </w:p>
    <w:p w:rsidR="00BF046A" w:rsidRPr="00213CC0" w:rsidRDefault="00BF046A" w:rsidP="00BF046A">
      <w:pPr>
        <w:spacing w:line="36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………………</w:t>
      </w:r>
      <w:r w:rsidRPr="00213CC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213CC0">
        <w:rPr>
          <w:rFonts w:ascii="Calibri" w:hAnsi="Calibri" w:cs="Calibri"/>
        </w:rPr>
        <w:t>…………………</w:t>
      </w:r>
    </w:p>
    <w:p w:rsidR="00BF046A" w:rsidRPr="00213CC0" w:rsidRDefault="00BF046A" w:rsidP="00BF046A">
      <w:pPr>
        <w:spacing w:line="360" w:lineRule="auto"/>
        <w:ind w:left="4536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kérelmező</w:t>
      </w:r>
      <w:proofErr w:type="gramEnd"/>
      <w:r>
        <w:rPr>
          <w:rFonts w:ascii="Calibri" w:hAnsi="Calibri" w:cs="Calibri"/>
        </w:rPr>
        <w:t xml:space="preserve"> aláírása</w:t>
      </w:r>
    </w:p>
    <w:p w:rsidR="00BF046A" w:rsidRDefault="00BF046A" w:rsidP="00BF046A">
      <w:pPr>
        <w:spacing w:line="360" w:lineRule="auto"/>
        <w:jc w:val="center"/>
        <w:rPr>
          <w:rFonts w:ascii="Calibri" w:hAnsi="Calibri" w:cs="Calibri"/>
          <w:b/>
        </w:rPr>
      </w:pPr>
      <w:r w:rsidRPr="008A600A">
        <w:rPr>
          <w:rFonts w:ascii="Calibri" w:hAnsi="Calibri" w:cs="Calibri"/>
          <w:b/>
        </w:rPr>
        <w:t>MÁSODFOKÚ HATÁROZAT</w:t>
      </w:r>
    </w:p>
    <w:p w:rsidR="00BF046A" w:rsidRDefault="00BF046A" w:rsidP="00BF046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fenti ügyben hozott elsőfokú döntést helyben hagyom / megváltoztatom / hatályon kívül helyezem és az ügyben eljáró vezetőt új eljárás lefolytatására utasítom * az alábbi indokok alapján:</w:t>
      </w:r>
    </w:p>
    <w:p w:rsidR="00BF046A" w:rsidRPr="00213CC0" w:rsidRDefault="00BF046A" w:rsidP="00BF046A">
      <w:pPr>
        <w:spacing w:line="360" w:lineRule="auto"/>
        <w:jc w:val="both"/>
        <w:rPr>
          <w:rFonts w:ascii="Calibri" w:hAnsi="Calibri" w:cs="Calibri"/>
        </w:rPr>
      </w:pPr>
      <w:r w:rsidRPr="00213C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046A" w:rsidRPr="006C60B1" w:rsidRDefault="00BF046A" w:rsidP="00BF046A">
      <w:pPr>
        <w:spacing w:line="360" w:lineRule="auto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</w:t>
      </w:r>
      <w:proofErr w:type="gramStart"/>
      <w:r w:rsidRPr="007D2BC9">
        <w:rPr>
          <w:rFonts w:ascii="Calibri" w:hAnsi="Calibri" w:cs="Calibri"/>
          <w:sz w:val="22"/>
          <w:szCs w:val="22"/>
        </w:rPr>
        <w:t>.........................................,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  <w:r w:rsidRPr="003D61B6">
        <w:rPr>
          <w:rFonts w:ascii="Calibri" w:hAnsi="Calibri" w:cs="TimesNewRomanPSMT"/>
          <w:sz w:val="22"/>
          <w:szCs w:val="22"/>
        </w:rPr>
        <w:t xml:space="preserve">                                                                        </w:t>
      </w:r>
    </w:p>
    <w:p w:rsidR="00BF046A" w:rsidRPr="00213CC0" w:rsidRDefault="00BF046A" w:rsidP="00BF046A">
      <w:pPr>
        <w:jc w:val="center"/>
        <w:rPr>
          <w:rFonts w:ascii="Calibri" w:hAnsi="Calibri" w:cs="Calibri"/>
          <w:b/>
        </w:rPr>
      </w:pPr>
      <w:r w:rsidRPr="00213CC0">
        <w:rPr>
          <w:rFonts w:ascii="Calibri" w:hAnsi="Calibri" w:cs="Calibri"/>
        </w:rPr>
        <w:t>PH</w:t>
      </w:r>
      <w:r w:rsidRPr="003D61B6">
        <w:rPr>
          <w:rFonts w:ascii="Calibri" w:hAnsi="Calibri" w:cs="Calibri"/>
          <w:szCs w:val="22"/>
        </w:rPr>
        <w:t xml:space="preserve">        </w:t>
      </w:r>
    </w:p>
    <w:p w:rsidR="00BF046A" w:rsidRDefault="00BF046A" w:rsidP="00BF046A">
      <w:pPr>
        <w:ind w:left="49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Pr="00213CC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Pr="00213CC0">
        <w:rPr>
          <w:rFonts w:ascii="Calibri" w:hAnsi="Calibri" w:cs="Calibri"/>
        </w:rPr>
        <w:t>…………………</w:t>
      </w:r>
    </w:p>
    <w:p w:rsidR="00BF046A" w:rsidRPr="008A600A" w:rsidRDefault="00BF046A" w:rsidP="00BF046A">
      <w:pPr>
        <w:ind w:left="5245"/>
        <w:jc w:val="center"/>
        <w:rPr>
          <w:rFonts w:ascii="Calibri" w:hAnsi="Calibri" w:cs="Calibri"/>
          <w:b/>
        </w:rPr>
      </w:pPr>
      <w:r w:rsidRPr="008A600A">
        <w:rPr>
          <w:rFonts w:ascii="Calibri" w:hAnsi="Calibri" w:cs="Calibri"/>
          <w:b/>
        </w:rPr>
        <w:t xml:space="preserve">Dr. Dános Valér </w:t>
      </w:r>
      <w:proofErr w:type="spellStart"/>
      <w:r w:rsidRPr="008A600A">
        <w:rPr>
          <w:rFonts w:ascii="Calibri" w:hAnsi="Calibri" w:cs="Calibri"/>
          <w:b/>
        </w:rPr>
        <w:t>nyá</w:t>
      </w:r>
      <w:proofErr w:type="spellEnd"/>
      <w:r w:rsidRPr="008A600A">
        <w:rPr>
          <w:rFonts w:ascii="Calibri" w:hAnsi="Calibri" w:cs="Calibri"/>
          <w:b/>
        </w:rPr>
        <w:t xml:space="preserve">. r. </w:t>
      </w:r>
      <w:r w:rsidRPr="00715026">
        <w:rPr>
          <w:rFonts w:ascii="Calibri" w:hAnsi="Calibri" w:cs="Calibri"/>
          <w:b/>
        </w:rPr>
        <w:t>vezérőrnagy</w:t>
      </w:r>
    </w:p>
    <w:p w:rsidR="00BF046A" w:rsidRDefault="00BF046A" w:rsidP="00BF046A">
      <w:pPr>
        <w:ind w:left="5245"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főigazgató</w:t>
      </w:r>
      <w:proofErr w:type="gramEnd"/>
    </w:p>
    <w:p w:rsidR="00BF046A" w:rsidRPr="007D2BC9" w:rsidRDefault="00BF046A" w:rsidP="00BF04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proofErr w:type="spellStart"/>
      <w:r>
        <w:rPr>
          <w:rFonts w:ascii="Calibri" w:hAnsi="Calibri" w:cs="Calibri"/>
          <w:sz w:val="22"/>
          <w:szCs w:val="22"/>
        </w:rPr>
        <w:t>-val</w:t>
      </w:r>
      <w:proofErr w:type="spellEnd"/>
      <w:r>
        <w:rPr>
          <w:rFonts w:ascii="Calibri" w:hAnsi="Calibri" w:cs="Calibri"/>
          <w:sz w:val="22"/>
          <w:szCs w:val="22"/>
        </w:rPr>
        <w:t xml:space="preserve"> jelölt résznél a megfelelő aláhúzandó.</w:t>
      </w:r>
    </w:p>
    <w:p w:rsidR="004C59F1" w:rsidRPr="00BF046A" w:rsidRDefault="004C59F1" w:rsidP="00BF046A"/>
    <w:sectPr w:rsidR="004C59F1" w:rsidRPr="00BF046A" w:rsidSect="003E11EB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55" w:rsidRDefault="00581B55" w:rsidP="00B874C2">
      <w:r>
        <w:separator/>
      </w:r>
    </w:p>
  </w:endnote>
  <w:endnote w:type="continuationSeparator" w:id="0">
    <w:p w:rsidR="00581B55" w:rsidRDefault="00581B55" w:rsidP="00B8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3829"/>
      <w:docPartObj>
        <w:docPartGallery w:val="Page Numbers (Bottom of Page)"/>
        <w:docPartUnique/>
      </w:docPartObj>
    </w:sdtPr>
    <w:sdtEndPr/>
    <w:sdtContent>
      <w:p w:rsidR="003E11EB" w:rsidRDefault="003E11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C6">
          <w:rPr>
            <w:noProof/>
          </w:rPr>
          <w:t>2</w:t>
        </w:r>
        <w:r>
          <w:fldChar w:fldCharType="end"/>
        </w:r>
      </w:p>
    </w:sdtContent>
  </w:sdt>
  <w:p w:rsidR="003E11EB" w:rsidRDefault="003E11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55" w:rsidRDefault="00581B55" w:rsidP="00B874C2">
      <w:r>
        <w:separator/>
      </w:r>
    </w:p>
  </w:footnote>
  <w:footnote w:type="continuationSeparator" w:id="0">
    <w:p w:rsidR="00581B55" w:rsidRDefault="00581B55" w:rsidP="00B8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55" w:rsidRDefault="00491255" w:rsidP="00491255">
    <w:pPr>
      <w:spacing w:after="240"/>
      <w:jc w:val="center"/>
      <w:rPr>
        <w:b/>
        <w:caps/>
        <w:sz w:val="22"/>
      </w:rPr>
    </w:pPr>
    <w:r w:rsidRPr="00BC6366">
      <w:rPr>
        <w:b/>
        <w:caps/>
        <w:noProof/>
        <w:sz w:val="22"/>
      </w:rPr>
      <w:drawing>
        <wp:anchor distT="0" distB="0" distL="114300" distR="114300" simplePos="0" relativeHeight="251668480" behindDoc="0" locked="0" layoutInCell="1" allowOverlap="1" wp14:anchorId="1A713A81" wp14:editId="464107AB">
          <wp:simplePos x="0" y="0"/>
          <wp:positionH relativeFrom="column">
            <wp:posOffset>-168910</wp:posOffset>
          </wp:positionH>
          <wp:positionV relativeFrom="paragraph">
            <wp:posOffset>-140335</wp:posOffset>
          </wp:positionV>
          <wp:extent cx="1254760" cy="1256030"/>
          <wp:effectExtent l="0" t="0" r="2540" b="127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-kszff-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D8C" w:rsidRPr="00BC6366" w:rsidRDefault="00491255" w:rsidP="00491255">
    <w:pPr>
      <w:spacing w:after="240"/>
      <w:jc w:val="center"/>
      <w:rPr>
        <w:b/>
        <w:caps/>
        <w:sz w:val="22"/>
      </w:rPr>
    </w:pPr>
    <w:r>
      <w:rPr>
        <w:b/>
        <w:caps/>
        <w:sz w:val="22"/>
      </w:rPr>
      <w:t>Közszolgálati</w:t>
    </w:r>
    <w:r w:rsidR="00FE714D" w:rsidRPr="00BC6366">
      <w:rPr>
        <w:b/>
        <w:caps/>
        <w:sz w:val="22"/>
      </w:rPr>
      <w:t xml:space="preserve"> Személyzetfejlesztési Főigazgatóság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 xml:space="preserve">H-2094 </w:t>
    </w:r>
    <w:r w:rsidRPr="00491255">
      <w:rPr>
        <w:sz w:val="18"/>
        <w:szCs w:val="18"/>
      </w:rPr>
      <w:t xml:space="preserve">Nagykovácsi, </w:t>
    </w:r>
    <w:proofErr w:type="spellStart"/>
    <w:r w:rsidRPr="00491255">
      <w:rPr>
        <w:sz w:val="18"/>
        <w:szCs w:val="18"/>
      </w:rPr>
      <w:t>Nagykovácsi</w:t>
    </w:r>
    <w:proofErr w:type="spellEnd"/>
    <w:r w:rsidRPr="00491255">
      <w:rPr>
        <w:sz w:val="18"/>
        <w:szCs w:val="18"/>
      </w:rPr>
      <w:t xml:space="preserve"> út 3.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>Tel</w:t>
    </w:r>
    <w:proofErr w:type="gramStart"/>
    <w:r w:rsidRPr="00491255">
      <w:rPr>
        <w:b/>
        <w:sz w:val="18"/>
        <w:szCs w:val="18"/>
      </w:rPr>
      <w:t>.:</w:t>
    </w:r>
    <w:proofErr w:type="gramEnd"/>
    <w:r w:rsidRPr="00491255">
      <w:rPr>
        <w:sz w:val="18"/>
        <w:szCs w:val="18"/>
      </w:rPr>
      <w:t xml:space="preserve">  +36 (1) 391-3500 BM 38-700  </w:t>
    </w:r>
    <w:r w:rsidRPr="00491255">
      <w:rPr>
        <w:b/>
        <w:sz w:val="18"/>
        <w:szCs w:val="18"/>
      </w:rPr>
      <w:t>F</w:t>
    </w:r>
    <w:r w:rsidRPr="00491255">
      <w:rPr>
        <w:b/>
        <w:bCs/>
        <w:snapToGrid w:val="0"/>
        <w:color w:val="000000"/>
        <w:sz w:val="18"/>
        <w:szCs w:val="18"/>
      </w:rPr>
      <w:t>ax.:</w:t>
    </w:r>
    <w:r w:rsidRPr="00491255">
      <w:rPr>
        <w:snapToGrid w:val="0"/>
        <w:color w:val="000000"/>
        <w:sz w:val="18"/>
        <w:szCs w:val="18"/>
      </w:rPr>
      <w:t xml:space="preserve"> +36 (1) 391-3513 BM 38-713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sz w:val="18"/>
        <w:szCs w:val="18"/>
      </w:rPr>
    </w:pPr>
    <w:r w:rsidRPr="00491255">
      <w:rPr>
        <w:sz w:val="18"/>
        <w:szCs w:val="18"/>
      </w:rPr>
      <w:t>Intézmény nyilvántartási szám: E-000214/2014</w:t>
    </w:r>
  </w:p>
  <w:p w:rsidR="000B2D8C" w:rsidRPr="00491255" w:rsidRDefault="00491255" w:rsidP="00FE714D">
    <w:pPr>
      <w:tabs>
        <w:tab w:val="left" w:pos="3240"/>
        <w:tab w:val="left" w:pos="630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FC2CF7" wp14:editId="20F631A2">
              <wp:simplePos x="0" y="0"/>
              <wp:positionH relativeFrom="column">
                <wp:posOffset>-223746</wp:posOffset>
              </wp:positionH>
              <wp:positionV relativeFrom="paragraph">
                <wp:posOffset>145394</wp:posOffset>
              </wp:positionV>
              <wp:extent cx="6172089" cy="46774"/>
              <wp:effectExtent l="0" t="0" r="19685" b="29845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089" cy="46774"/>
                        <a:chOff x="0" y="0"/>
                        <a:chExt cx="6172089" cy="46774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0" y="34669"/>
                          <a:ext cx="6168013" cy="12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4334" y="0"/>
                          <a:ext cx="6167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BFCD4E" id="Csoportba foglalás 6" o:spid="_x0000_s1026" style="position:absolute;margin-left:-17.6pt;margin-top:11.45pt;width:486pt;height:3.7pt;z-index:251660288" coordsize="617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">
              <v:line id="Egyenes összekötő 2" o:spid="_x0000_s1027" style="position:absolute;flip:y;visibility:visible;mso-wrap-style:square" from="0,346" to="6168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D/VsQAAADaAAAADwAAAGRycy9kb3ducmV2LnhtbESPQWsCMRSE74L/ITyhF9FED62sRhGL&#10;tNBLXQU9PjbP3cXNS9ykuv77plDwOMzMN8xi1dlG3KgNtWMNk7ECQVw4U3Op4bDfjmYgQkQ22Dgm&#10;DQ8KsFr2ewvMjLvzjm55LEWCcMhQQxWjz6QMRUUWw9h54uSdXWsxJtmW0rR4T3DbyKlSr9JizWmh&#10;Qk+biopL/mM1vKmPdae+/GNzvJ7y3dBPju/fW61fBt16DiJSF5/h//an0TCFv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P9WxAAAANoAAAAPAAAAAAAAAAAA&#10;AAAAAKECAABkcnMvZG93bnJldi54bWxQSwUGAAAAAAQABAD5AAAAkgMAAAAA&#10;" strokecolor="#640000" strokeweight="1pt"/>
              <v:line id="Egyenes összekötő 3" o:spid="_x0000_s1028" style="position:absolute;flip:y;visibility:visible;mso-wrap-style:square" from="43,0" to="61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25l8IAAADaAAAADwAAAGRycy9kb3ducmV2LnhtbESPzWrDMBCE74G+g9hCb4mcGpLgRAmm&#10;OKWHHPL3AIu1sUyslbEU23n7qFDocZiZb5jNbrSN6KnztWMF81kCgrh0uuZKwfWyn65A+ICssXFM&#10;Cp7kYbd9m2ww027gE/XnUIkIYZ+hAhNCm0npS0MW/cy1xNG7uc5iiLKrpO5wiHDbyM8kWUiLNccF&#10;gy19GSrv54dVMCz4mw55cZDL/FS4o0vTVqdKfbyP+RpEoDH8h//aP1pBCr9X4g2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25l8IAAADaAAAADwAAAAAAAAAAAAAA&#10;AAChAgAAZHJzL2Rvd25yZXYueG1sUEsFBgAAAAAEAAQA+QAAAJADAAAAAA==&#10;" strokecolor="#9a0000" strokeweight=".5pt"/>
            </v:group>
          </w:pict>
        </mc:Fallback>
      </mc:AlternateContent>
    </w:r>
  </w:p>
  <w:p w:rsidR="006425E7" w:rsidRPr="000B2D8C" w:rsidRDefault="006425E7" w:rsidP="000B2D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62"/>
    <w:multiLevelType w:val="hybridMultilevel"/>
    <w:tmpl w:val="D5A4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22B"/>
    <w:multiLevelType w:val="hybridMultilevel"/>
    <w:tmpl w:val="000AF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A3A"/>
    <w:multiLevelType w:val="hybridMultilevel"/>
    <w:tmpl w:val="F548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0A6"/>
    <w:multiLevelType w:val="hybridMultilevel"/>
    <w:tmpl w:val="3392A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3B1E"/>
    <w:multiLevelType w:val="hybridMultilevel"/>
    <w:tmpl w:val="642EC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821"/>
    <w:multiLevelType w:val="hybridMultilevel"/>
    <w:tmpl w:val="D40A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70A2"/>
    <w:multiLevelType w:val="hybridMultilevel"/>
    <w:tmpl w:val="985213AC"/>
    <w:lvl w:ilvl="0" w:tplc="A0C6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4D6"/>
    <w:multiLevelType w:val="hybridMultilevel"/>
    <w:tmpl w:val="65504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7"/>
    <w:rsid w:val="00001223"/>
    <w:rsid w:val="00045690"/>
    <w:rsid w:val="00060447"/>
    <w:rsid w:val="00077B9B"/>
    <w:rsid w:val="00082593"/>
    <w:rsid w:val="000A10EC"/>
    <w:rsid w:val="000B2D8C"/>
    <w:rsid w:val="000F2D27"/>
    <w:rsid w:val="000F36C6"/>
    <w:rsid w:val="00134965"/>
    <w:rsid w:val="00160963"/>
    <w:rsid w:val="001C2009"/>
    <w:rsid w:val="001C6A36"/>
    <w:rsid w:val="001C7E43"/>
    <w:rsid w:val="001F23ED"/>
    <w:rsid w:val="002447DB"/>
    <w:rsid w:val="00252606"/>
    <w:rsid w:val="00263018"/>
    <w:rsid w:val="00267030"/>
    <w:rsid w:val="0031540C"/>
    <w:rsid w:val="003539DD"/>
    <w:rsid w:val="00377C6C"/>
    <w:rsid w:val="00390CD7"/>
    <w:rsid w:val="003B5DEA"/>
    <w:rsid w:val="003E11EB"/>
    <w:rsid w:val="003F25F1"/>
    <w:rsid w:val="0042210C"/>
    <w:rsid w:val="004314BC"/>
    <w:rsid w:val="0043575F"/>
    <w:rsid w:val="00442489"/>
    <w:rsid w:val="004443B9"/>
    <w:rsid w:val="00491255"/>
    <w:rsid w:val="004A7147"/>
    <w:rsid w:val="004C59F1"/>
    <w:rsid w:val="004D12A7"/>
    <w:rsid w:val="004D2F75"/>
    <w:rsid w:val="004F3577"/>
    <w:rsid w:val="00505630"/>
    <w:rsid w:val="005444C4"/>
    <w:rsid w:val="0056311E"/>
    <w:rsid w:val="005810AC"/>
    <w:rsid w:val="00581B55"/>
    <w:rsid w:val="00596BA9"/>
    <w:rsid w:val="005E5DAB"/>
    <w:rsid w:val="0060716C"/>
    <w:rsid w:val="00625872"/>
    <w:rsid w:val="006425E7"/>
    <w:rsid w:val="006514F6"/>
    <w:rsid w:val="006928A6"/>
    <w:rsid w:val="00695D9E"/>
    <w:rsid w:val="006A42C8"/>
    <w:rsid w:val="006A7905"/>
    <w:rsid w:val="006B13B5"/>
    <w:rsid w:val="006B563E"/>
    <w:rsid w:val="006C4033"/>
    <w:rsid w:val="007107C2"/>
    <w:rsid w:val="00727FBD"/>
    <w:rsid w:val="0075010E"/>
    <w:rsid w:val="00756DF3"/>
    <w:rsid w:val="00757ED9"/>
    <w:rsid w:val="0076293B"/>
    <w:rsid w:val="007B070A"/>
    <w:rsid w:val="007C1E89"/>
    <w:rsid w:val="007D79EF"/>
    <w:rsid w:val="007D7E12"/>
    <w:rsid w:val="00805EE9"/>
    <w:rsid w:val="00835C2D"/>
    <w:rsid w:val="00851E26"/>
    <w:rsid w:val="0088434D"/>
    <w:rsid w:val="008A030A"/>
    <w:rsid w:val="008A3CC0"/>
    <w:rsid w:val="008B1DF0"/>
    <w:rsid w:val="008C2273"/>
    <w:rsid w:val="00931270"/>
    <w:rsid w:val="009A5968"/>
    <w:rsid w:val="009D3AC4"/>
    <w:rsid w:val="009F5B5A"/>
    <w:rsid w:val="00A36E75"/>
    <w:rsid w:val="00A626AA"/>
    <w:rsid w:val="00A75910"/>
    <w:rsid w:val="00AB2FF0"/>
    <w:rsid w:val="00AC0176"/>
    <w:rsid w:val="00AE4387"/>
    <w:rsid w:val="00B1704E"/>
    <w:rsid w:val="00B54EC8"/>
    <w:rsid w:val="00B874C2"/>
    <w:rsid w:val="00B96680"/>
    <w:rsid w:val="00BB2B72"/>
    <w:rsid w:val="00BC6366"/>
    <w:rsid w:val="00BD58F2"/>
    <w:rsid w:val="00BF046A"/>
    <w:rsid w:val="00BF4AEB"/>
    <w:rsid w:val="00C34EB6"/>
    <w:rsid w:val="00C41C06"/>
    <w:rsid w:val="00C84B41"/>
    <w:rsid w:val="00C8715B"/>
    <w:rsid w:val="00CA363B"/>
    <w:rsid w:val="00CE1B1C"/>
    <w:rsid w:val="00CF148E"/>
    <w:rsid w:val="00D27770"/>
    <w:rsid w:val="00D30839"/>
    <w:rsid w:val="00D42681"/>
    <w:rsid w:val="00D537E0"/>
    <w:rsid w:val="00D62BB4"/>
    <w:rsid w:val="00E13934"/>
    <w:rsid w:val="00E4176F"/>
    <w:rsid w:val="00E44117"/>
    <w:rsid w:val="00E91A33"/>
    <w:rsid w:val="00EB3386"/>
    <w:rsid w:val="00EC7878"/>
    <w:rsid w:val="00ED350F"/>
    <w:rsid w:val="00ED7343"/>
    <w:rsid w:val="00F2760A"/>
    <w:rsid w:val="00F87853"/>
    <w:rsid w:val="00F95BC8"/>
    <w:rsid w:val="00FC1FC3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360E4-9119-4EA7-9FEB-B3392CE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82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874C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874C2"/>
    <w:rPr>
      <w:sz w:val="24"/>
    </w:rPr>
  </w:style>
  <w:style w:type="character" w:customStyle="1" w:styleId="apple-converted-space">
    <w:name w:val="apple-converted-space"/>
    <w:basedOn w:val="Bekezdsalapbettpusa"/>
    <w:rsid w:val="00A36E75"/>
  </w:style>
  <w:style w:type="character" w:styleId="Hiperhivatkozs">
    <w:name w:val="Hyperlink"/>
    <w:basedOn w:val="Bekezdsalapbettpusa"/>
    <w:uiPriority w:val="99"/>
    <w:semiHidden/>
    <w:unhideWhenUsed/>
    <w:rsid w:val="00A36E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690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Rcsostblzat">
    <w:name w:val="Table Grid"/>
    <w:basedOn w:val="Normltblzat"/>
    <w:uiPriority w:val="59"/>
    <w:rsid w:val="000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825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AC4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2tb\Int&#233;zeti%20k&#246;z&#246;s\SABLONOK\Vezet&#337;k&#233;pz&#233;si%20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F49BD12207284CBC41FD06BA90ECD2" ma:contentTypeVersion="0" ma:contentTypeDescription="Új dokumentum létrehozása." ma:contentTypeScope="" ma:versionID="b69e2477f4dcb1392e28a1ac6f636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65d3eb5971943d884ea7da680c61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92DC9-08B9-4AE9-B37D-4DC9ECAD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38361-BF2D-4E08-B533-3F4AAB7B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EEF62-87C9-475D-9883-C92ED7572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Vezetőképzési Ig</Template>
  <TotalTime>2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Vargáné Mária Batonai</dc:creator>
  <cp:lastModifiedBy>Vargáné Mária Batonai</cp:lastModifiedBy>
  <cp:revision>4</cp:revision>
  <cp:lastPrinted>2014-11-20T14:24:00Z</cp:lastPrinted>
  <dcterms:created xsi:type="dcterms:W3CDTF">2015-05-28T05:39:00Z</dcterms:created>
  <dcterms:modified xsi:type="dcterms:W3CDTF">2015-05-28T05:48:00Z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0x01010006F49BD12207284CBC41FD06BA90ECD2</vt:lpwstr>
  </property>
</Properties>
</file>